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9A76" w14:textId="77777777" w:rsidR="0056726E" w:rsidRDefault="0056726E" w:rsidP="0056726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71489AA" w14:textId="279D8045" w:rsidR="0056726E" w:rsidRPr="00904BF8" w:rsidRDefault="0056726E" w:rsidP="0056726E">
      <w:pPr>
        <w:spacing w:before="120" w:after="1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>VÝZVA</w:t>
      </w:r>
    </w:p>
    <w:p w14:paraId="29F21454" w14:textId="63A2482B" w:rsidR="0056726E" w:rsidRPr="00904BF8" w:rsidRDefault="0056726E" w:rsidP="0056726E">
      <w:pPr>
        <w:spacing w:before="1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>k podávání žádostí o dotace z rozpočtu města na rok 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47029EA0" w14:textId="77777777" w:rsidR="0056726E" w:rsidRDefault="0056726E" w:rsidP="0056726E">
      <w:pPr>
        <w:spacing w:before="120"/>
        <w:rPr>
          <w:rFonts w:ascii="Times New Roman" w:hAnsi="Times New Roman" w:cs="Times New Roman"/>
          <w:b/>
          <w:sz w:val="32"/>
          <w:szCs w:val="32"/>
        </w:rPr>
      </w:pPr>
    </w:p>
    <w:p w14:paraId="5871ED72" w14:textId="77777777" w:rsidR="0056726E" w:rsidRPr="0056726E" w:rsidRDefault="0056726E" w:rsidP="0056726E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726E">
        <w:rPr>
          <w:rFonts w:ascii="Times New Roman" w:hAnsi="Times New Roman" w:cs="Times New Roman"/>
          <w:bCs/>
          <w:sz w:val="32"/>
          <w:szCs w:val="32"/>
        </w:rPr>
        <w:t>Program na činnost společenských organizací pracujících s dětmi do 18 let se sídlem v Lysé nad Labem</w:t>
      </w:r>
    </w:p>
    <w:p w14:paraId="25AF1704" w14:textId="1044281E" w:rsidR="0056726E" w:rsidRPr="005024BA" w:rsidRDefault="0056726E" w:rsidP="0056726E">
      <w:pPr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 w:rsidRPr="005024BA">
        <w:rPr>
          <w:rFonts w:ascii="Times New Roman" w:hAnsi="Times New Roman" w:cs="Times New Roman"/>
          <w:sz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</w:rPr>
        <w:t>do 31.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024BA">
        <w:rPr>
          <w:rFonts w:ascii="Times New Roman" w:hAnsi="Times New Roman" w:cs="Times New Roman"/>
          <w:b/>
          <w:sz w:val="24"/>
        </w:rPr>
        <w:t>01.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024BA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4</w:t>
      </w:r>
      <w:r w:rsidRPr="005024BA">
        <w:rPr>
          <w:rFonts w:ascii="Times New Roman" w:hAnsi="Times New Roman" w:cs="Times New Roman"/>
          <w:sz w:val="24"/>
        </w:rPr>
        <w:t xml:space="preserve"> </w:t>
      </w:r>
    </w:p>
    <w:p w14:paraId="4912BDCF" w14:textId="77777777" w:rsidR="0056726E" w:rsidRDefault="0056726E" w:rsidP="0056726E">
      <w:pPr>
        <w:rPr>
          <w:rFonts w:ascii="Times New Roman" w:hAnsi="Times New Roman" w:cs="Times New Roman"/>
          <w:b/>
          <w:sz w:val="24"/>
        </w:rPr>
      </w:pPr>
    </w:p>
    <w:p w14:paraId="6F08815E" w14:textId="0D515B9E" w:rsidR="0056726E" w:rsidRPr="0056726E" w:rsidRDefault="0056726E" w:rsidP="0056726E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726E">
        <w:rPr>
          <w:rFonts w:ascii="Times New Roman" w:hAnsi="Times New Roman" w:cs="Times New Roman"/>
          <w:bCs/>
          <w:sz w:val="32"/>
          <w:szCs w:val="32"/>
        </w:rPr>
        <w:t>Program na činnost sportovních organizací pracujících s dětmi do 18 let se sídlem v Lysé nad Labem</w:t>
      </w:r>
    </w:p>
    <w:p w14:paraId="3457E4D1" w14:textId="637F4DB4" w:rsidR="0056726E" w:rsidRPr="005024BA" w:rsidRDefault="0056726E" w:rsidP="0056726E">
      <w:pPr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 w:rsidRPr="005024BA">
        <w:rPr>
          <w:rFonts w:ascii="Times New Roman" w:hAnsi="Times New Roman" w:cs="Times New Roman"/>
          <w:sz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</w:rPr>
        <w:t>do 31.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024BA">
        <w:rPr>
          <w:rFonts w:ascii="Times New Roman" w:hAnsi="Times New Roman" w:cs="Times New Roman"/>
          <w:b/>
          <w:sz w:val="24"/>
        </w:rPr>
        <w:t>01.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024BA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4</w:t>
      </w:r>
      <w:r w:rsidRPr="005024BA">
        <w:rPr>
          <w:rFonts w:ascii="Times New Roman" w:hAnsi="Times New Roman" w:cs="Times New Roman"/>
          <w:sz w:val="24"/>
        </w:rPr>
        <w:t xml:space="preserve"> </w:t>
      </w:r>
    </w:p>
    <w:p w14:paraId="2AF1EE88" w14:textId="77777777" w:rsidR="0056726E" w:rsidRDefault="0056726E" w:rsidP="0056726E">
      <w:pPr>
        <w:rPr>
          <w:rFonts w:ascii="Times New Roman" w:hAnsi="Times New Roman" w:cs="Times New Roman"/>
          <w:b/>
          <w:sz w:val="24"/>
        </w:rPr>
      </w:pPr>
    </w:p>
    <w:p w14:paraId="1E58B19F" w14:textId="38AEDC4C" w:rsidR="0056726E" w:rsidRPr="0056726E" w:rsidRDefault="0056726E" w:rsidP="0056726E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726E">
        <w:rPr>
          <w:rFonts w:ascii="Times New Roman" w:hAnsi="Times New Roman" w:cs="Times New Roman"/>
          <w:bCs/>
          <w:sz w:val="32"/>
          <w:szCs w:val="32"/>
        </w:rPr>
        <w:t xml:space="preserve">Program na investiční dotace pro organizace pracující s dětmi do </w:t>
      </w:r>
      <w:r>
        <w:rPr>
          <w:rFonts w:ascii="Times New Roman" w:hAnsi="Times New Roman" w:cs="Times New Roman"/>
          <w:bCs/>
          <w:sz w:val="32"/>
          <w:szCs w:val="32"/>
        </w:rPr>
        <w:t>1</w:t>
      </w:r>
      <w:r w:rsidRPr="0056726E">
        <w:rPr>
          <w:rFonts w:ascii="Times New Roman" w:hAnsi="Times New Roman" w:cs="Times New Roman"/>
          <w:bCs/>
          <w:sz w:val="32"/>
          <w:szCs w:val="32"/>
        </w:rPr>
        <w:t>8 let se sídlem v Lysé nad Labem</w:t>
      </w:r>
    </w:p>
    <w:p w14:paraId="4BA2EEE9" w14:textId="4EBF7D91" w:rsidR="0056726E" w:rsidRPr="005024BA" w:rsidRDefault="0056726E" w:rsidP="0056726E">
      <w:pPr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 w:rsidRPr="005024BA">
        <w:rPr>
          <w:rFonts w:ascii="Times New Roman" w:hAnsi="Times New Roman" w:cs="Times New Roman"/>
          <w:sz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</w:rPr>
        <w:t>do 31.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024BA">
        <w:rPr>
          <w:rFonts w:ascii="Times New Roman" w:hAnsi="Times New Roman" w:cs="Times New Roman"/>
          <w:b/>
          <w:sz w:val="24"/>
        </w:rPr>
        <w:t>01.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024BA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4</w:t>
      </w:r>
      <w:r w:rsidRPr="005024BA">
        <w:rPr>
          <w:rFonts w:ascii="Times New Roman" w:hAnsi="Times New Roman" w:cs="Times New Roman"/>
          <w:sz w:val="24"/>
        </w:rPr>
        <w:t xml:space="preserve"> </w:t>
      </w:r>
    </w:p>
    <w:p w14:paraId="191EF686" w14:textId="77777777" w:rsidR="0056726E" w:rsidRDefault="0056726E" w:rsidP="0056726E">
      <w:pPr>
        <w:rPr>
          <w:rFonts w:ascii="Times New Roman" w:hAnsi="Times New Roman" w:cs="Times New Roman"/>
          <w:b/>
          <w:sz w:val="24"/>
        </w:rPr>
      </w:pPr>
    </w:p>
    <w:p w14:paraId="53E427BA" w14:textId="77777777" w:rsidR="0056726E" w:rsidRPr="00082413" w:rsidRDefault="0056726E" w:rsidP="0056726E">
      <w:pPr>
        <w:jc w:val="both"/>
        <w:rPr>
          <w:rFonts w:ascii="Times New Roman" w:hAnsi="Times New Roman" w:cs="Times New Roman"/>
          <w:sz w:val="24"/>
        </w:rPr>
      </w:pPr>
      <w:r w:rsidRPr="00082413">
        <w:rPr>
          <w:rFonts w:ascii="Times New Roman" w:hAnsi="Times New Roman" w:cs="Times New Roman"/>
          <w:b/>
          <w:sz w:val="24"/>
        </w:rPr>
        <w:t>Statuty Programů vč. formulářů</w:t>
      </w:r>
      <w:r w:rsidRPr="00082413">
        <w:rPr>
          <w:rFonts w:ascii="Times New Roman" w:hAnsi="Times New Roman" w:cs="Times New Roman"/>
          <w:sz w:val="24"/>
        </w:rPr>
        <w:t xml:space="preserve"> naleznete na</w:t>
      </w:r>
      <w:r w:rsidRPr="00082413">
        <w:rPr>
          <w:rFonts w:ascii="Arial" w:hAnsi="Arial" w:cs="Arial"/>
          <w:b/>
          <w:bCs/>
        </w:rPr>
        <w:t xml:space="preserve"> </w:t>
      </w:r>
      <w:hyperlink r:id="rId6" w:history="1">
        <w:r w:rsidRPr="00082413">
          <w:rPr>
            <w:rStyle w:val="Hypertextovodkaz"/>
            <w:rFonts w:ascii="Arial" w:hAnsi="Arial" w:cs="Arial"/>
            <w:b/>
            <w:bCs/>
            <w:spacing w:val="-2"/>
          </w:rPr>
          <w:t>https://obcan.mestolysa.cz</w:t>
        </w:r>
      </w:hyperlink>
      <w:r w:rsidRPr="00082413">
        <w:rPr>
          <w:rFonts w:ascii="Arial" w:hAnsi="Arial" w:cs="Arial"/>
          <w:b/>
          <w:bCs/>
        </w:rPr>
        <w:t xml:space="preserve"> - Dotace a granty</w:t>
      </w:r>
      <w:r>
        <w:rPr>
          <w:rFonts w:ascii="Arial" w:hAnsi="Arial" w:cs="Arial"/>
          <w:b/>
          <w:bCs/>
        </w:rPr>
        <w:t>.</w:t>
      </w:r>
      <w:r w:rsidRPr="00082413">
        <w:rPr>
          <w:rFonts w:ascii="Times New Roman" w:hAnsi="Times New Roman" w:cs="Times New Roman"/>
          <w:sz w:val="24"/>
        </w:rPr>
        <w:t xml:space="preserve"> </w:t>
      </w:r>
    </w:p>
    <w:p w14:paraId="38AF033D" w14:textId="77777777" w:rsidR="00286E98" w:rsidRPr="00286E98" w:rsidRDefault="00286E98" w:rsidP="00286E98">
      <w:pPr>
        <w:suppressAutoHyphens/>
        <w:autoSpaceDE w:val="0"/>
        <w:autoSpaceDN w:val="0"/>
        <w:adjustRightInd w:val="0"/>
        <w:spacing w:line="288" w:lineRule="auto"/>
        <w:jc w:val="left"/>
        <w:textAlignment w:val="center"/>
        <w:rPr>
          <w:rFonts w:ascii="Arial" w:hAnsi="Arial" w:cs="Arial"/>
          <w:color w:val="000000"/>
          <w:kern w:val="0"/>
          <w:sz w:val="24"/>
        </w:rPr>
      </w:pPr>
    </w:p>
    <w:p w14:paraId="2A166A66" w14:textId="77777777" w:rsidR="00286E98" w:rsidRDefault="00286E98" w:rsidP="00286E98">
      <w:pPr>
        <w:suppressAutoHyphens/>
        <w:autoSpaceDE w:val="0"/>
        <w:autoSpaceDN w:val="0"/>
        <w:adjustRightInd w:val="0"/>
        <w:spacing w:line="288" w:lineRule="auto"/>
        <w:jc w:val="left"/>
        <w:textAlignment w:val="center"/>
        <w:rPr>
          <w:rFonts w:ascii="Arial" w:hAnsi="Arial" w:cs="Arial"/>
          <w:color w:val="000000"/>
          <w:kern w:val="0"/>
          <w:sz w:val="24"/>
        </w:rPr>
      </w:pPr>
    </w:p>
    <w:sectPr w:rsidR="00286E98" w:rsidSect="0056726E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3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C790" w14:textId="77777777" w:rsidR="00E2227C" w:rsidRDefault="00E2227C" w:rsidP="00EF1829">
      <w:pPr>
        <w:spacing w:line="240" w:lineRule="auto"/>
      </w:pPr>
      <w:r>
        <w:separator/>
      </w:r>
    </w:p>
  </w:endnote>
  <w:endnote w:type="continuationSeparator" w:id="0">
    <w:p w14:paraId="4652B363" w14:textId="77777777" w:rsidR="00E2227C" w:rsidRDefault="00E2227C" w:rsidP="00EF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 Plex Serif">
    <w:charset w:val="EE"/>
    <w:family w:val="roman"/>
    <w:pitch w:val="variable"/>
    <w:sig w:usb0="A000026F" w:usb1="5000203B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IBM Plex Serif SemiBold">
    <w:charset w:val="EE"/>
    <w:family w:val="roman"/>
    <w:pitch w:val="variable"/>
    <w:sig w:usb0="A000026F" w:usb1="5000203B" w:usb2="00000000" w:usb3="00000000" w:csb0="00000197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</w:font>
  <w:font w:name="Minion Pro">
    <w:charset w:val="00"/>
    <w:family w:val="roman"/>
    <w:pitch w:val="variable"/>
    <w:sig w:usb0="E00002AF" w:usb1="500020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00F4" w14:textId="77777777" w:rsidR="00BC424A" w:rsidRDefault="00767FAA" w:rsidP="00D122D9">
    <w:pPr>
      <w:pStyle w:val="Zpat"/>
    </w:pPr>
    <w:r>
      <w:t>Husovo náměstí 23/1</w:t>
    </w:r>
    <w:r>
      <w:t> </w:t>
    </w:r>
    <w:r>
      <w:t>289 22 Lysá nad Labem</w:t>
    </w:r>
    <w:r>
      <w:t> </w:t>
    </w:r>
    <w:r>
      <w:t>www.mestolysa.cz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A254" w14:textId="77777777" w:rsidR="005468C8" w:rsidRDefault="00767FAA" w:rsidP="00D122D9">
    <w:pPr>
      <w:pStyle w:val="Zpat"/>
    </w:pPr>
    <w:r>
      <w:t>Husovo náměstí 23/1</w:t>
    </w:r>
    <w:r>
      <w:t> </w:t>
    </w:r>
    <w:r>
      <w:t>289 22 Lysá nad Labem</w:t>
    </w:r>
    <w:r>
      <w:t> </w:t>
    </w:r>
    <w:r>
      <w:t>www.mestolysa.cz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4CE1" w14:textId="77777777" w:rsidR="00E2227C" w:rsidRDefault="00E2227C" w:rsidP="00EF1829">
      <w:pPr>
        <w:spacing w:line="240" w:lineRule="auto"/>
      </w:pPr>
      <w:r>
        <w:separator/>
      </w:r>
    </w:p>
  </w:footnote>
  <w:footnote w:type="continuationSeparator" w:id="0">
    <w:p w14:paraId="6BD1D090" w14:textId="77777777" w:rsidR="00E2227C" w:rsidRDefault="00E2227C" w:rsidP="00EF1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74263385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1AE957D" w14:textId="77777777" w:rsidR="00BC424A" w:rsidRDefault="00BC424A" w:rsidP="006C6DC5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1A9D486" w14:textId="77777777" w:rsidR="00BC424A" w:rsidRDefault="00BC424A" w:rsidP="00BC424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45FB" w14:textId="5C6924A2" w:rsidR="005468C8" w:rsidRDefault="0056726E" w:rsidP="00D122D9">
    <w:pPr>
      <w:pStyle w:val="Zhlav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D6171" wp14:editId="7C342C44">
              <wp:simplePos x="0" y="0"/>
              <wp:positionH relativeFrom="page">
                <wp:posOffset>2762250</wp:posOffset>
              </wp:positionH>
              <wp:positionV relativeFrom="margin">
                <wp:align>top</wp:align>
              </wp:positionV>
              <wp:extent cx="2219325" cy="89535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641224" w14:textId="4AB0A53C" w:rsidR="00D122D9" w:rsidRPr="0056726E" w:rsidRDefault="0056726E">
                          <w:pPr>
                            <w:rPr>
                              <w:b/>
                              <w:bCs/>
                            </w:rPr>
                          </w:pPr>
                          <w:r w:rsidRPr="0056726E">
                            <w:rPr>
                              <w:b/>
                              <w:bCs/>
                            </w:rPr>
                            <w:t>Odbor školství, kultury a sportu</w:t>
                          </w:r>
                        </w:p>
                        <w:p w14:paraId="5CC28161" w14:textId="39870973" w:rsidR="0056726E" w:rsidRDefault="0056726E">
                          <w:r>
                            <w:t>Husovo náměstí 23</w:t>
                          </w:r>
                        </w:p>
                        <w:p w14:paraId="7BF2DE13" w14:textId="19919F7C" w:rsidR="0056726E" w:rsidRDefault="0056726E">
                          <w:r>
                            <w:t>289 22 Lysá nad Labem</w:t>
                          </w:r>
                        </w:p>
                        <w:p w14:paraId="27C29F60" w14:textId="50F8248B" w:rsidR="0056726E" w:rsidRDefault="0056726E">
                          <w:r>
                            <w:t>T: 325 510 213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D61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7.5pt;margin-top:0;width:174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" filled="f" stroked="f" strokeweight=".5pt">
              <v:textbox>
                <w:txbxContent>
                  <w:p w14:paraId="27641224" w14:textId="4AB0A53C" w:rsidR="00D122D9" w:rsidRPr="0056726E" w:rsidRDefault="0056726E">
                    <w:pPr>
                      <w:rPr>
                        <w:b/>
                        <w:bCs/>
                      </w:rPr>
                    </w:pPr>
                    <w:r w:rsidRPr="0056726E">
                      <w:rPr>
                        <w:b/>
                        <w:bCs/>
                      </w:rPr>
                      <w:t>Odbor školství, kultury a sportu</w:t>
                    </w:r>
                  </w:p>
                  <w:p w14:paraId="5CC28161" w14:textId="39870973" w:rsidR="0056726E" w:rsidRDefault="0056726E">
                    <w:r>
                      <w:t>Husovo náměstí 23</w:t>
                    </w:r>
                  </w:p>
                  <w:p w14:paraId="7BF2DE13" w14:textId="19919F7C" w:rsidR="0056726E" w:rsidRDefault="0056726E">
                    <w:r>
                      <w:t>289 22 Lysá nad Labem</w:t>
                    </w:r>
                  </w:p>
                  <w:p w14:paraId="27C29F60" w14:textId="50F8248B" w:rsidR="0056726E" w:rsidRDefault="0056726E">
                    <w:r>
                      <w:t>T: 325 510 213</w:t>
                    </w:r>
                  </w:p>
                </w:txbxContent>
              </v:textbox>
              <w10:wrap type="topAndBottom" anchorx="page" anchory="margin"/>
            </v:shape>
          </w:pict>
        </mc:Fallback>
      </mc:AlternateContent>
    </w:r>
    <w:r w:rsidR="008872ED">
      <w:rPr>
        <w:noProof/>
      </w:rPr>
      <w:drawing>
        <wp:anchor distT="0" distB="0" distL="114300" distR="114300" simplePos="0" relativeHeight="251662336" behindDoc="0" locked="0" layoutInCell="1" allowOverlap="0" wp14:anchorId="236159EF" wp14:editId="1E50C1C5">
          <wp:simplePos x="0" y="0"/>
          <wp:positionH relativeFrom="page">
            <wp:posOffset>5941060</wp:posOffset>
          </wp:positionH>
          <wp:positionV relativeFrom="page">
            <wp:posOffset>683895</wp:posOffset>
          </wp:positionV>
          <wp:extent cx="842400" cy="1044000"/>
          <wp:effectExtent l="0" t="0" r="0" b="0"/>
          <wp:wrapTopAndBottom/>
          <wp:docPr id="1734874758" name="Obrázek 1734874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8C8">
      <w:rPr>
        <w:noProof/>
      </w:rPr>
      <w:drawing>
        <wp:anchor distT="0" distB="0" distL="114300" distR="114300" simplePos="0" relativeHeight="251660288" behindDoc="0" locked="0" layoutInCell="1" allowOverlap="1" wp14:anchorId="4E09FC1D" wp14:editId="787570D5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396800" cy="1008000"/>
          <wp:effectExtent l="0" t="0" r="635" b="0"/>
          <wp:wrapSquare wrapText="bothSides"/>
          <wp:docPr id="1604289068" name="Obrázek 1604289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7C"/>
    <w:rsid w:val="000D7F13"/>
    <w:rsid w:val="000E1970"/>
    <w:rsid w:val="00111488"/>
    <w:rsid w:val="00164DED"/>
    <w:rsid w:val="00286E98"/>
    <w:rsid w:val="00362BD4"/>
    <w:rsid w:val="00494A78"/>
    <w:rsid w:val="005468C8"/>
    <w:rsid w:val="0056726E"/>
    <w:rsid w:val="00635A87"/>
    <w:rsid w:val="00767FAA"/>
    <w:rsid w:val="007A36E0"/>
    <w:rsid w:val="007A6390"/>
    <w:rsid w:val="008872ED"/>
    <w:rsid w:val="00B90E9B"/>
    <w:rsid w:val="00BC424A"/>
    <w:rsid w:val="00D122D9"/>
    <w:rsid w:val="00DE3F0B"/>
    <w:rsid w:val="00E2227C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30100"/>
  <w15:chartTrackingRefBased/>
  <w15:docId w15:val="{9DBF5A59-0A91-4D6F-BAE5-9B9766A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2D9"/>
    <w:pPr>
      <w:spacing w:line="280" w:lineRule="exact"/>
      <w:jc w:val="center"/>
    </w:pPr>
    <w:rPr>
      <w:rFonts w:ascii="IBM Plex Serif" w:hAnsi="IBM Plex Serif" w:cs="Times New Roman (Body CS)"/>
      <w:kern w:val="1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122D9"/>
    <w:pPr>
      <w:keepNext/>
      <w:keepLines/>
      <w:spacing w:line="490" w:lineRule="exact"/>
      <w:outlineLvl w:val="0"/>
    </w:pPr>
    <w:rPr>
      <w:rFonts w:ascii="IBM Plex Serif SemiBold" w:eastAsiaTheme="majorEastAsia" w:hAnsi="IBM Plex Serif SemiBold" w:cstheme="majorBidi"/>
      <w:sz w:val="35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22D9"/>
    <w:rPr>
      <w:rFonts w:ascii="IBM Plex Serif SemiBold" w:eastAsiaTheme="majorEastAsia" w:hAnsi="IBM Plex Serif SemiBold" w:cstheme="majorBidi"/>
      <w:kern w:val="11"/>
      <w:sz w:val="35"/>
      <w:szCs w:val="32"/>
      <w:lang w:val="cs-CZ"/>
    </w:rPr>
  </w:style>
  <w:style w:type="paragraph" w:styleId="Zhlav">
    <w:name w:val="header"/>
    <w:basedOn w:val="Normln"/>
    <w:link w:val="ZhlavChar"/>
    <w:uiPriority w:val="99"/>
    <w:unhideWhenUsed/>
    <w:qFormat/>
    <w:rsid w:val="00BC424A"/>
    <w:pPr>
      <w:tabs>
        <w:tab w:val="center" w:pos="4513"/>
        <w:tab w:val="right" w:pos="9026"/>
      </w:tabs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BC424A"/>
    <w:rPr>
      <w:rFonts w:ascii="IBM Plex Sans" w:hAnsi="IBM Plex Sans" w:cs="Times New Roman (Body CS)"/>
      <w:kern w:val="11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qFormat/>
    <w:rsid w:val="00D122D9"/>
    <w:pPr>
      <w:tabs>
        <w:tab w:val="center" w:pos="567"/>
        <w:tab w:val="right" w:pos="9026"/>
      </w:tabs>
      <w:spacing w:line="224" w:lineRule="exact"/>
    </w:pPr>
    <w:rPr>
      <w:rFonts w:ascii="IBM Plex Sans" w:hAnsi="IBM Plex Sans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122D9"/>
    <w:rPr>
      <w:rFonts w:ascii="IBM Plex Sans" w:hAnsi="IBM Plex Sans" w:cs="Times New Roman (Body CS)"/>
      <w:kern w:val="11"/>
      <w:sz w:val="16"/>
      <w:lang w:val="cs-CZ"/>
    </w:rPr>
  </w:style>
  <w:style w:type="paragraph" w:customStyle="1" w:styleId="BasicParagraph">
    <w:name w:val="[Basic Paragraph]"/>
    <w:basedOn w:val="Normln"/>
    <w:uiPriority w:val="99"/>
    <w:rsid w:val="00BC42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 w:val="24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BC424A"/>
  </w:style>
  <w:style w:type="character" w:styleId="Hypertextovodkaz">
    <w:name w:val="Hyperlink"/>
    <w:basedOn w:val="Standardnpsmoodstavce"/>
    <w:uiPriority w:val="99"/>
    <w:unhideWhenUsed/>
    <w:rsid w:val="00567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can.mestolys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s\Plocha_presmerovane\hana.foltynova\Desktop\Pro%20Hanku\IDENTITA\dopisni%20hlavickovy%20papir%20se%20znak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hlavickovy papir se znakem.dotx</Template>
  <TotalTime>10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Foltýnová Hana</dc:creator>
  <cp:keywords/>
  <dc:description/>
  <cp:lastModifiedBy>Foltýnová Hana</cp:lastModifiedBy>
  <cp:revision>3</cp:revision>
  <cp:lastPrinted>2023-09-27T06:57:00Z</cp:lastPrinted>
  <dcterms:created xsi:type="dcterms:W3CDTF">2023-12-06T15:31:00Z</dcterms:created>
  <dcterms:modified xsi:type="dcterms:W3CDTF">2023-12-06T15:40:00Z</dcterms:modified>
</cp:coreProperties>
</file>